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67" w:rsidRDefault="00D33767">
      <w:pPr>
        <w:rPr>
          <w:lang w:val="de-DE"/>
        </w:rPr>
      </w:pPr>
      <w:r>
        <w:rPr>
          <w:noProof/>
          <w:lang w:val="de-DE" w:eastAsia="de-DE"/>
        </w:rPr>
        <w:pict>
          <v:roundrect id="AutoShape 11" o:spid="_x0000_s1026" style="position:absolute;margin-left:101.25pt;margin-top:63pt;width:669.75pt;height:225pt;z-index:251657728;visibility:visible;mso-position-horizontal-relative:page;mso-position-vertical-relative:pag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" fillcolor="#099" stroked="f">
            <v:textbox>
              <w:txbxContent>
                <w:p w:rsidR="00D33767" w:rsidRPr="00573BC9" w:rsidRDefault="00D33767" w:rsidP="009233D6">
                  <w:pPr>
                    <w:pStyle w:val="Firmenname"/>
                    <w:jc w:val="center"/>
                    <w:rPr>
                      <w:sz w:val="72"/>
                      <w:szCs w:val="72"/>
                    </w:rPr>
                  </w:pPr>
                  <w:r w:rsidRPr="00573BC9">
                    <w:rPr>
                      <w:sz w:val="72"/>
                      <w:szCs w:val="72"/>
                    </w:rPr>
                    <w:t>INTERNETEXERZITIEN</w:t>
                  </w:r>
                </w:p>
                <w:p w:rsidR="00D33767" w:rsidRPr="009233D6" w:rsidRDefault="00D33767" w:rsidP="009233D6">
                  <w:pPr>
                    <w:pStyle w:val="Firmenname"/>
                    <w:jc w:val="center"/>
                    <w:rPr>
                      <w:sz w:val="96"/>
                      <w:szCs w:val="96"/>
                    </w:rPr>
                  </w:pPr>
                  <w:r w:rsidRPr="009233D6">
                    <w:rPr>
                      <w:sz w:val="96"/>
                      <w:szCs w:val="96"/>
                    </w:rPr>
                    <w:t>FÜR FRAUEN</w:t>
                  </w:r>
                </w:p>
                <w:p w:rsidR="00D33767" w:rsidRDefault="00D33767">
                  <w:pPr>
                    <w:pStyle w:val="Firmenname"/>
                  </w:pPr>
                </w:p>
                <w:p w:rsidR="00D33767" w:rsidRDefault="00D33767">
                  <w:pPr>
                    <w:pStyle w:val="Firmenname"/>
                  </w:pPr>
                </w:p>
                <w:p w:rsidR="00D33767" w:rsidRDefault="00D33767">
                  <w:pPr>
                    <w:pStyle w:val="Firmenname"/>
                  </w:pPr>
                </w:p>
              </w:txbxContent>
            </v:textbox>
            <w10:wrap anchorx="page" anchory="page"/>
          </v:roundrect>
        </w:pict>
      </w:r>
      <w:r>
        <w:rPr>
          <w:noProof/>
          <w:lang w:val="de-DE" w:eastAsia="de-DE"/>
        </w:rPr>
        <w:pict>
          <v:rect id="Rectangle 20" o:spid="_x0000_s1027" style="position:absolute;margin-left:39pt;margin-top:41.25pt;width:777.6pt;height:151.5pt;z-index:-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" fillcolor="#ff7c80" stroked="f">
            <v:fill rotate="t" focus="100%" type="gradient"/>
            <w10:wrap anchorx="page" anchory="page"/>
          </v:rect>
        </w:pict>
      </w:r>
    </w:p>
    <w:p w:rsidR="00D33767" w:rsidRDefault="00D33767">
      <w:pPr>
        <w:rPr>
          <w:lang w:val="de-DE"/>
        </w:rPr>
      </w:pPr>
    </w:p>
    <w:p w:rsidR="00D33767" w:rsidRDefault="00D33767">
      <w:pPr>
        <w:rPr>
          <w:lang w:val="de-DE"/>
        </w:rPr>
      </w:pPr>
    </w:p>
    <w:p w:rsidR="00D33767" w:rsidRDefault="00D33767">
      <w:pPr>
        <w:rPr>
          <w:lang w:val="de-DE"/>
        </w:rPr>
      </w:pPr>
    </w:p>
    <w:p w:rsidR="00D33767" w:rsidRDefault="00D33767">
      <w:pPr>
        <w:rPr>
          <w:lang w:val="de-DE"/>
        </w:rPr>
      </w:pPr>
    </w:p>
    <w:p w:rsidR="00D33767" w:rsidRDefault="00D33767">
      <w:pPr>
        <w:rPr>
          <w:lang w:val="de-DE"/>
        </w:rPr>
      </w:pPr>
    </w:p>
    <w:p w:rsidR="00D33767" w:rsidRDefault="00D33767">
      <w:pPr>
        <w:rPr>
          <w:lang w:val="de-DE"/>
        </w:rPr>
      </w:pPr>
    </w:p>
    <w:p w:rsidR="00D33767" w:rsidRDefault="00D33767">
      <w:pPr>
        <w:rPr>
          <w:lang w:val="de-DE"/>
        </w:rPr>
      </w:pPr>
    </w:p>
    <w:p w:rsidR="00D33767" w:rsidRDefault="00D33767">
      <w:pPr>
        <w:rPr>
          <w:lang w:val="de-DE"/>
        </w:rPr>
      </w:pPr>
    </w:p>
    <w:p w:rsidR="00D33767" w:rsidRDefault="00D33767">
      <w:pPr>
        <w:rPr>
          <w:lang w:val="de-DE"/>
        </w:rPr>
      </w:pPr>
    </w:p>
    <w:p w:rsidR="00D33767" w:rsidRDefault="00D33767">
      <w:pPr>
        <w:rPr>
          <w:lang w:val="de-DE"/>
        </w:rPr>
      </w:pPr>
    </w:p>
    <w:p w:rsidR="00D33767" w:rsidRDefault="00D33767">
      <w:pPr>
        <w:rPr>
          <w:lang w:val="de-DE"/>
        </w:rPr>
      </w:pPr>
    </w:p>
    <w:p w:rsidR="00D33767" w:rsidRDefault="00D33767">
      <w:pPr>
        <w:rPr>
          <w:lang w:val="de-DE"/>
        </w:rPr>
      </w:pPr>
      <w:r>
        <w:rPr>
          <w:noProof/>
          <w:lang w:val="de-DE" w:eastAsia="de-DE"/>
        </w:rPr>
        <w:pict>
          <v:roundrect id="AutoShape 15" o:spid="_x0000_s1028" style="position:absolute;margin-left:543.75pt;margin-top:331.45pt;width:249pt;height:258.75pt;z-index:2516597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" filled="f" strokecolor="#099">
            <v:textbox>
              <w:txbxContent>
                <w:p w:rsidR="00D33767" w:rsidRPr="00DD01D0" w:rsidRDefault="00D33767" w:rsidP="00DD01D0">
                  <w:pPr>
                    <w:jc w:val="right"/>
                    <w:rPr>
                      <w:rFonts w:ascii="Arial" w:hAnsi="Arial" w:cs="Arial"/>
                      <w:b/>
                      <w:color w:val="E36C0A"/>
                      <w:sz w:val="72"/>
                      <w:szCs w:val="72"/>
                    </w:rPr>
                  </w:pPr>
                  <w:bookmarkStart w:id="0" w:name="_GoBack"/>
                  <w:bookmarkEnd w:id="0"/>
                  <w:r w:rsidRPr="00DD01D0">
                    <w:rPr>
                      <w:rFonts w:ascii="Arial" w:hAnsi="Arial" w:cs="Arial"/>
                      <w:b/>
                      <w:color w:val="E36C0A"/>
                      <w:sz w:val="72"/>
                      <w:szCs w:val="72"/>
                    </w:rPr>
                    <w:t xml:space="preserve">schön und gut?                                                                                                                                    </w:t>
                  </w:r>
                </w:p>
                <w:p w:rsidR="00D33767" w:rsidRPr="00DD01D0" w:rsidRDefault="00D33767" w:rsidP="00DD01D0">
                  <w:pPr>
                    <w:rPr>
                      <w:rFonts w:ascii="Arial" w:hAnsi="Arial" w:cs="Arial"/>
                      <w:b/>
                      <w:color w:val="E36C0A"/>
                      <w:sz w:val="96"/>
                      <w:szCs w:val="96"/>
                    </w:rPr>
                  </w:pPr>
                  <w:r w:rsidRPr="00DD01D0">
                    <w:rPr>
                      <w:rFonts w:ascii="Arial" w:hAnsi="Arial" w:cs="Arial"/>
                      <w:color w:val="E36C0A"/>
                      <w:sz w:val="36"/>
                      <w:szCs w:val="36"/>
                    </w:rPr>
                    <w:t xml:space="preserve">                                                                         </w:t>
                  </w:r>
                  <w:r w:rsidRPr="00DD01D0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schön und gut!                                          </w:t>
                  </w:r>
                </w:p>
                <w:p w:rsidR="00D33767" w:rsidRPr="00DD01D0" w:rsidRDefault="00D33767" w:rsidP="00DD01D0">
                  <w:pPr>
                    <w:rPr>
                      <w:rFonts w:ascii="Arial" w:hAnsi="Arial" w:cs="Arial"/>
                    </w:rPr>
                  </w:pPr>
                  <w:r w:rsidRPr="00DD01D0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Pr="00DD01D0">
                    <w:rPr>
                      <w:rFonts w:ascii="Arial" w:hAnsi="Arial" w:cs="Arial"/>
                      <w:color w:val="E36C0A"/>
                    </w:rPr>
                    <w:t xml:space="preserve">                                                                                                                                                        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9" type="#_x0000_t202" style="position:absolute;margin-left:156.75pt;margin-top:614.25pt;width:673.5pt;height:86.25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3qugIAAMIFAAAOAAAAZHJzL2Uyb0RvYy54bWysVG1vmzAQ/j5p/8Hyd8pLTRJQSdWGME3q&#10;XqR2P8ABE6yBzWwn0E377zubJE1ba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" filled="f" fillcolor="#099" stroked="f">
            <v:textbox>
              <w:txbxContent>
                <w:p w:rsidR="00D33767" w:rsidRPr="00DD01D0" w:rsidRDefault="00D33767">
                  <w:pPr>
                    <w:pStyle w:val="BodyText"/>
                    <w:rPr>
                      <w:rFonts w:ascii="Arial" w:hAnsi="Arial" w:cs="Arial"/>
                      <w:i w:val="0"/>
                      <w:sz w:val="96"/>
                      <w:szCs w:val="96"/>
                      <w:lang w:val="de-DE"/>
                    </w:rPr>
                  </w:pPr>
                  <w:r w:rsidRPr="00C1683C">
                    <w:rPr>
                      <w:rFonts w:ascii="Arial" w:hAnsi="Arial" w:cs="Arial"/>
                      <w:i w:val="0"/>
                      <w:color w:val="FFFFFF"/>
                      <w:sz w:val="96"/>
                      <w:szCs w:val="96"/>
                      <w:lang w:val="de-DE"/>
                    </w:rPr>
                    <w:t xml:space="preserve">   www. internet</w:t>
                  </w:r>
                  <w:r>
                    <w:rPr>
                      <w:rFonts w:ascii="Arial" w:hAnsi="Arial" w:cs="Arial"/>
                      <w:i w:val="0"/>
                      <w:sz w:val="96"/>
                      <w:szCs w:val="96"/>
                      <w:lang w:val="de-DE"/>
                    </w:rPr>
                    <w:t>exerzitien.de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de-DE" w:eastAsia="de-DE"/>
        </w:rPr>
        <w:pict>
          <v:shape id="Text Box 10" o:spid="_x0000_s1030" type="#_x0000_t202" style="position:absolute;margin-left:563.25pt;margin-top:771.75pt;width:246pt;height:253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n5uwIAAMI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" filled="f" stroked="f">
            <v:textbox>
              <w:txbxContent>
                <w:p w:rsidR="00D33767" w:rsidRDefault="00D33767" w:rsidP="00213AEF">
                  <w:pPr>
                    <w:autoSpaceDE w:val="0"/>
                    <w:autoSpaceDN w:val="0"/>
                    <w:adjustRightInd w:val="0"/>
                    <w:rPr>
                      <w:rFonts w:ascii="ATRotisSansSerif" w:hAnsi="ATRotisSansSerif" w:cs="ATRotisSansSerif"/>
                      <w:b/>
                      <w:sz w:val="30"/>
                      <w:szCs w:val="30"/>
                      <w:lang w:val="de-DE" w:eastAsia="de-DE"/>
                    </w:rPr>
                  </w:pPr>
                  <w:r>
                    <w:rPr>
                      <w:rFonts w:ascii="ATRotisSansSerif" w:hAnsi="ATRotisSansSerif" w:cs="ATRotisSansSerif"/>
                      <w:b/>
                      <w:sz w:val="30"/>
                      <w:szCs w:val="30"/>
                      <w:lang w:val="de-DE" w:eastAsia="de-DE"/>
                    </w:rPr>
                    <w:t xml:space="preserve">   teilne</w:t>
                  </w:r>
                  <w:r w:rsidRPr="00213AEF">
                    <w:rPr>
                      <w:rFonts w:ascii="ATRotisSansSerif" w:hAnsi="ATRotisSansSerif" w:cs="ATRotisSansSerif"/>
                      <w:b/>
                      <w:sz w:val="30"/>
                      <w:szCs w:val="30"/>
                      <w:lang w:val="de-DE" w:eastAsia="de-DE"/>
                    </w:rPr>
                    <w:t>hme</w:t>
                  </w:r>
                  <w:r>
                    <w:rPr>
                      <w:rFonts w:ascii="ATRotisSansSerif" w:hAnsi="ATRotisSansSerif" w:cs="ATRotisSansSerif"/>
                      <w:b/>
                      <w:sz w:val="30"/>
                      <w:szCs w:val="30"/>
                      <w:lang w:val="de-DE" w:eastAsia="de-DE"/>
                    </w:rPr>
                    <w:t xml:space="preserve">n kann jede frau.   </w:t>
                  </w:r>
                </w:p>
                <w:p w:rsidR="00D33767" w:rsidRDefault="00D33767" w:rsidP="00213AEF">
                  <w:pPr>
                    <w:autoSpaceDE w:val="0"/>
                    <w:autoSpaceDN w:val="0"/>
                    <w:adjustRightInd w:val="0"/>
                    <w:rPr>
                      <w:rFonts w:ascii="ATRotisSansSerif" w:hAnsi="ATRotisSansSerif" w:cs="ATRotisSansSerif"/>
                      <w:b/>
                      <w:sz w:val="30"/>
                      <w:szCs w:val="30"/>
                      <w:lang w:val="de-DE" w:eastAsia="de-DE"/>
                    </w:rPr>
                  </w:pPr>
                  <w:r>
                    <w:rPr>
                      <w:rFonts w:ascii="ATRotisSansSerif" w:hAnsi="ATRotisSansSerif" w:cs="ATRotisSansSerif"/>
                      <w:b/>
                      <w:sz w:val="30"/>
                      <w:szCs w:val="30"/>
                      <w:lang w:val="de-DE" w:eastAsia="de-DE"/>
                    </w:rPr>
                    <w:t xml:space="preserve">            k</w:t>
                  </w:r>
                  <w:r w:rsidRPr="00213AEF">
                    <w:rPr>
                      <w:rFonts w:ascii="ATRotisSansSerif" w:hAnsi="ATRotisSansSerif" w:cs="ATRotisSansSerif"/>
                      <w:b/>
                      <w:sz w:val="30"/>
                      <w:szCs w:val="30"/>
                      <w:lang w:val="de-DE" w:eastAsia="de-DE"/>
                    </w:rPr>
                    <w:t>ostenlos</w:t>
                  </w:r>
                  <w:r>
                    <w:rPr>
                      <w:rFonts w:ascii="ATRotisSansSerif" w:hAnsi="ATRotisSansSerif" w:cs="ATRotisSansSerif"/>
                      <w:b/>
                      <w:sz w:val="30"/>
                      <w:szCs w:val="30"/>
                      <w:lang w:val="de-DE" w:eastAsia="de-DE"/>
                    </w:rPr>
                    <w:t xml:space="preserve">  . </w:t>
                  </w:r>
                  <w:r w:rsidRPr="00213AEF">
                    <w:rPr>
                      <w:rFonts w:ascii="ATRotisSansSerif" w:hAnsi="ATRotisSansSerif" w:cs="ATRotisSansSerif"/>
                      <w:b/>
                      <w:sz w:val="30"/>
                      <w:szCs w:val="30"/>
                      <w:lang w:val="de-DE" w:eastAsia="de-DE"/>
                    </w:rPr>
                    <w:t>anonym.</w:t>
                  </w:r>
                </w:p>
                <w:p w:rsidR="00D33767" w:rsidRDefault="00D33767" w:rsidP="00213AEF">
                  <w:pPr>
                    <w:autoSpaceDE w:val="0"/>
                    <w:autoSpaceDN w:val="0"/>
                    <w:adjustRightInd w:val="0"/>
                    <w:rPr>
                      <w:rFonts w:ascii="ATRotisSansSerif" w:hAnsi="ATRotisSansSerif" w:cs="ATRotisSansSerif"/>
                      <w:b/>
                      <w:sz w:val="30"/>
                      <w:szCs w:val="30"/>
                      <w:lang w:val="de-DE" w:eastAsia="de-DE"/>
                    </w:rPr>
                  </w:pPr>
                  <w:r>
                    <w:rPr>
                      <w:rFonts w:ascii="ATRotisSansSerif" w:hAnsi="ATRotisSansSerif" w:cs="ATRotisSansSerif"/>
                      <w:b/>
                      <w:sz w:val="30"/>
                      <w:szCs w:val="30"/>
                      <w:lang w:val="de-DE" w:eastAsia="de-DE"/>
                    </w:rPr>
                    <w:t>überall per internet.</w:t>
                  </w:r>
                </w:p>
                <w:p w:rsidR="00D33767" w:rsidRDefault="00D33767" w:rsidP="00213AEF">
                  <w:pPr>
                    <w:autoSpaceDE w:val="0"/>
                    <w:autoSpaceDN w:val="0"/>
                    <w:adjustRightInd w:val="0"/>
                    <w:rPr>
                      <w:rFonts w:ascii="ATRotisSansSerif" w:hAnsi="ATRotisSansSerif" w:cs="ATRotisSansSerif"/>
                      <w:b/>
                      <w:sz w:val="30"/>
                      <w:szCs w:val="30"/>
                      <w:lang w:val="de-DE" w:eastAsia="de-DE"/>
                    </w:rPr>
                  </w:pPr>
                  <w:r>
                    <w:rPr>
                      <w:rFonts w:ascii="ATRotisSansSerif" w:hAnsi="ATRotisSansSerif" w:cs="ATRotisSansSerif"/>
                      <w:b/>
                      <w:sz w:val="30"/>
                      <w:szCs w:val="30"/>
                      <w:lang w:val="de-DE" w:eastAsia="de-DE"/>
                    </w:rPr>
                    <w:t xml:space="preserve">            anmeldung ab sofort.</w:t>
                  </w:r>
                </w:p>
                <w:p w:rsidR="00D33767" w:rsidRDefault="00D33767" w:rsidP="00213AEF">
                  <w:pPr>
                    <w:autoSpaceDE w:val="0"/>
                    <w:autoSpaceDN w:val="0"/>
                    <w:adjustRightInd w:val="0"/>
                    <w:rPr>
                      <w:rFonts w:ascii="ATRotisSansSerif" w:hAnsi="ATRotisSansSerif" w:cs="ATRotisSansSerif"/>
                      <w:b/>
                      <w:sz w:val="30"/>
                      <w:szCs w:val="30"/>
                      <w:lang w:val="de-DE" w:eastAsia="de-DE"/>
                    </w:rPr>
                  </w:pPr>
                </w:p>
                <w:p w:rsidR="00D33767" w:rsidRDefault="00D33767" w:rsidP="00213AEF">
                  <w:pPr>
                    <w:autoSpaceDE w:val="0"/>
                    <w:autoSpaceDN w:val="0"/>
                    <w:adjustRightInd w:val="0"/>
                    <w:rPr>
                      <w:rFonts w:ascii="ATRotisSansSerif" w:hAnsi="ATRotisSansSerif" w:cs="ATRotisSansSerif"/>
                      <w:b/>
                      <w:sz w:val="30"/>
                      <w:szCs w:val="30"/>
                      <w:lang w:val="de-DE" w:eastAsia="de-DE"/>
                    </w:rPr>
                  </w:pPr>
                </w:p>
                <w:p w:rsidR="00D33767" w:rsidRDefault="00D33767" w:rsidP="00FF53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TRotisSansSerif" w:hAnsi="ATRotisSansSerif" w:cs="ATRotisSansSerif"/>
                      <w:b/>
                      <w:sz w:val="30"/>
                      <w:szCs w:val="30"/>
                      <w:lang w:val="de-DE" w:eastAsia="de-DE"/>
                    </w:rPr>
                  </w:pPr>
                  <w:r w:rsidRPr="00C1683C">
                    <w:rPr>
                      <w:rFonts w:ascii="ATRotisSansSerif" w:hAnsi="ATRotisSansSerif" w:cs="ATRotisSansSerif"/>
                      <w:b/>
                      <w:noProof/>
                      <w:sz w:val="30"/>
                      <w:szCs w:val="30"/>
                      <w:lang w:val="de-DE" w:eastAsia="de-DE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" o:spid="_x0000_i1026" type="#_x0000_t75" style="width:102pt;height:102pt;visibility:visible">
                        <v:imagedata r:id="rId4" o:title=""/>
                      </v:shape>
                    </w:pict>
                  </w:r>
                </w:p>
                <w:p w:rsidR="00D33767" w:rsidRDefault="00D33767" w:rsidP="00213AEF">
                  <w:pPr>
                    <w:autoSpaceDE w:val="0"/>
                    <w:autoSpaceDN w:val="0"/>
                    <w:adjustRightInd w:val="0"/>
                    <w:rPr>
                      <w:rFonts w:ascii="ATRotisSansSerif" w:hAnsi="ATRotisSansSerif" w:cs="ATRotisSansSerif"/>
                      <w:b/>
                      <w:sz w:val="30"/>
                      <w:szCs w:val="30"/>
                      <w:lang w:val="de-DE" w:eastAsia="de-DE"/>
                    </w:rPr>
                  </w:pPr>
                </w:p>
                <w:p w:rsidR="00D33767" w:rsidRPr="00213AEF" w:rsidRDefault="00D33767" w:rsidP="00213AEF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de-DE" w:eastAsia="de-DE"/>
        </w:rPr>
        <w:pict>
          <v:roundrect id="AutoShape 14" o:spid="_x0000_s1031" style="position:absolute;margin-left:68.25pt;margin-top:783.75pt;width:463.5pt;height:189.75pt;z-index:251658752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" filled="f" strokecolor="#099">
            <v:textbox>
              <w:txbxContent>
                <w:p w:rsidR="00D33767" w:rsidRDefault="00D33767" w:rsidP="00573BC9">
                  <w:pPr>
                    <w:pStyle w:val="Sonderverkaufsmerkmale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 impulse . beginn . 1. nov 2015</w:t>
                  </w:r>
                  <w:r w:rsidRPr="00573BC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  <w:p w:rsidR="00D33767" w:rsidRDefault="00D33767" w:rsidP="00573BC9">
                  <w:pPr>
                    <w:pStyle w:val="Sonderverkaufsmerkmale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online . email   .</w:t>
                  </w:r>
                </w:p>
                <w:p w:rsidR="00D33767" w:rsidRDefault="00D33767" w:rsidP="00213AEF">
                  <w:pPr>
                    <w:pStyle w:val="Sonderverkaufsmerkma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begleitung nur für frau. </w:t>
                  </w:r>
                </w:p>
                <w:p w:rsidR="00D33767" w:rsidRDefault="00D33767" w:rsidP="00213AEF">
                  <w:pPr>
                    <w:pStyle w:val="Sonderverkaufsmerkma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auf wunsch .</w:t>
                  </w:r>
                </w:p>
                <w:p w:rsidR="00D33767" w:rsidRPr="00573BC9" w:rsidRDefault="00D33767" w:rsidP="00573BC9">
                  <w:pPr>
                    <w:pStyle w:val="Sonderverkaufsmerkmale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lang w:val="de-DE" w:eastAsia="de-DE"/>
        </w:rPr>
        <w:pict>
          <v:shape id="Text Box 9" o:spid="_x0000_s1032" type="#_x0000_t202" style="position:absolute;margin-left:22.5pt;margin-top:1071pt;width:807.75pt;height:247.1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Lw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" filled="f" stroked="f">
            <v:textbox>
              <w:txbxContent>
                <w:p w:rsidR="00D33767" w:rsidRPr="00213AEF" w:rsidRDefault="00D33767" w:rsidP="00213AEF">
                  <w:pPr>
                    <w:pStyle w:val="Adresse1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13AEF">
                    <w:rPr>
                      <w:sz w:val="24"/>
                      <w:szCs w:val="24"/>
                    </w:rPr>
                    <w:t>ein angebot der arbeitsgemeinschaft frauenseelsorge bayern.</w:t>
                  </w:r>
                </w:p>
                <w:p w:rsidR="00D33767" w:rsidRPr="00213AEF" w:rsidRDefault="00D33767" w:rsidP="00213AEF">
                  <w:pPr>
                    <w:pStyle w:val="Adresse1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13AEF">
                    <w:rPr>
                      <w:sz w:val="24"/>
                      <w:szCs w:val="24"/>
                    </w:rPr>
                    <w:t>dachauer str. 50  . 80335 münchen</w:t>
                  </w:r>
                </w:p>
                <w:p w:rsidR="00D33767" w:rsidRPr="00213AEF" w:rsidRDefault="00D33767" w:rsidP="00213AEF">
                  <w:pPr>
                    <w:pStyle w:val="Adresse1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13AEF">
                    <w:rPr>
                      <w:sz w:val="24"/>
                      <w:szCs w:val="24"/>
                    </w:rPr>
                    <w:t xml:space="preserve">information tel  089 2137-2213 oder – 2214  .  email  . </w:t>
                  </w:r>
                  <w:hyperlink r:id="rId5" w:history="1">
                    <w:r w:rsidRPr="00213AEF">
                      <w:rPr>
                        <w:rStyle w:val="Hyperlink"/>
                        <w:rFonts w:cs="Arial Black"/>
                        <w:sz w:val="24"/>
                        <w:szCs w:val="24"/>
                      </w:rPr>
                      <w:t>agfsb@eomuc.de</w:t>
                    </w:r>
                  </w:hyperlink>
                </w:p>
                <w:p w:rsidR="00D33767" w:rsidRDefault="00D33767" w:rsidP="00213AEF">
                  <w:pPr>
                    <w:pStyle w:val="Adresse1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autorinnen: irmgard huber . marion mauer-diesch . frauenseelsorge münchen. </w:t>
                  </w:r>
                </w:p>
                <w:p w:rsidR="00D33767" w:rsidRDefault="00D33767" w:rsidP="00213AEF">
                  <w:pPr>
                    <w:pStyle w:val="Adresse1"/>
                    <w:spacing w:after="0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künstlerin: ute bergh-johnson .  </w:t>
                  </w:r>
                  <w:r w:rsidRPr="00213AEF">
                    <w:rPr>
                      <w:sz w:val="24"/>
                      <w:szCs w:val="24"/>
                    </w:rPr>
                    <w:t>projektleit</w:t>
                  </w:r>
                  <w:r>
                    <w:rPr>
                      <w:sz w:val="24"/>
                      <w:szCs w:val="24"/>
                    </w:rPr>
                    <w:t>erin</w:t>
                  </w:r>
                  <w:r w:rsidRPr="00213AEF">
                    <w:rPr>
                      <w:sz w:val="24"/>
                      <w:szCs w:val="24"/>
                    </w:rPr>
                    <w:t>: dr. angela reddemann</w:t>
                  </w:r>
                  <w:r>
                    <w:rPr>
                      <w:sz w:val="24"/>
                      <w:szCs w:val="24"/>
                    </w:rPr>
                    <w:t xml:space="preserve"> .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de-DE" w:eastAsia="de-DE"/>
        </w:rPr>
        <w:pict>
          <v:shape id="Text Box 6" o:spid="_x0000_s1033" type="#_x0000_t202" style="position:absolute;margin-left:0;margin-top:396.75pt;width:713.5pt;height:309pt;z-index:251660800;visibility:visibl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kcugIAAME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" filled="f" stroked="f">
            <v:textbox>
              <w:txbxContent>
                <w:p w:rsidR="00D33767" w:rsidRPr="00DD01D0" w:rsidRDefault="00D33767" w:rsidP="00DD01D0">
                  <w:pPr>
                    <w:rPr>
                      <w:color w:val="E36C0A"/>
                    </w:rPr>
                  </w:pPr>
                  <w:r w:rsidRPr="00BA4517">
                    <w:rPr>
                      <w:sz w:val="96"/>
                      <w:szCs w:val="96"/>
                    </w:rPr>
                    <w:t xml:space="preserve">   </w:t>
                  </w:r>
                  <w:r>
                    <w:rPr>
                      <w:sz w:val="96"/>
                      <w:szCs w:val="96"/>
                    </w:rPr>
                    <w:t xml:space="preserve">                                        </w:t>
                  </w:r>
                  <w:r w:rsidRPr="00DD01D0">
                    <w:rPr>
                      <w:color w:val="E36C0A"/>
                      <w:sz w:val="36"/>
                      <w:szCs w:val="36"/>
                    </w:rPr>
                    <w:t xml:space="preserve">                                                                        </w:t>
                  </w:r>
                  <w:r w:rsidRPr="00403699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</w:t>
                  </w:r>
                </w:p>
                <w:p w:rsidR="00D33767" w:rsidRPr="00DD01D0" w:rsidRDefault="00D33767" w:rsidP="00DD01D0">
                  <w:pPr>
                    <w:rPr>
                      <w:color w:val="E36C0A"/>
                    </w:rPr>
                  </w:pPr>
                  <w:r w:rsidRPr="00DD01D0">
                    <w:rPr>
                      <w:color w:val="E36C0A"/>
                    </w:rPr>
                    <w:t xml:space="preserve">       </w:t>
                  </w:r>
                  <w:r w:rsidRPr="00C1683C">
                    <w:rPr>
                      <w:noProof/>
                      <w:color w:val="E36C0A"/>
                      <w:lang w:val="de-DE" w:eastAsia="de-DE"/>
                    </w:rPr>
                    <w:pict>
                      <v:shape id="Grafik 11" o:spid="_x0000_i1028" type="#_x0000_t75" style="width:429.75pt;height:531pt;visibility:visible">
                        <v:imagedata r:id="rId6" o:title=""/>
                      </v:shape>
                    </w:pict>
                  </w:r>
                  <w:r w:rsidRPr="00DD01D0">
                    <w:rPr>
                      <w:color w:val="E36C0A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color w:val="E36C0A"/>
                    </w:rPr>
                    <w:t xml:space="preserve">                     </w:t>
                  </w:r>
                  <w:r w:rsidRPr="00DD01D0">
                    <w:rPr>
                      <w:color w:val="E36C0A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D33767" w:rsidRPr="00403699" w:rsidRDefault="00D33767" w:rsidP="00DD01D0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</w:t>
                  </w:r>
                  <w:r w:rsidRPr="00403699">
                    <w:rPr>
                      <w:b/>
                      <w:sz w:val="96"/>
                      <w:szCs w:val="96"/>
                    </w:rPr>
                    <w:t xml:space="preserve">                         </w:t>
                  </w:r>
                </w:p>
                <w:p w:rsidR="00D33767" w:rsidRDefault="00D33767">
                  <w:pPr>
                    <w:pStyle w:val="Sonderverkaufstermin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de-DE" w:eastAsia="de-DE"/>
        </w:rPr>
        <w:pict>
          <v:rect id="Rectangle 21" o:spid="_x0000_s1034" style="position:absolute;margin-left:64.5pt;margin-top:1074.75pt;width:752.1pt;height:103.5pt;flip:y;z-index:-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" fillcolor="#ff7c80" stroked="f">
            <v:fill rotate="t" focus="100%" type="gradient"/>
            <w10:wrap anchorx="page" anchory="page"/>
          </v:rect>
        </w:pict>
      </w:r>
    </w:p>
    <w:sectPr w:rsidR="00D33767" w:rsidSect="00573BC9">
      <w:pgSz w:w="16839" w:h="23814" w:code="8"/>
      <w:pgMar w:top="1440" w:right="864" w:bottom="1440" w:left="86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T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BC9"/>
    <w:rsid w:val="001F7D3F"/>
    <w:rsid w:val="00213AEF"/>
    <w:rsid w:val="003F4295"/>
    <w:rsid w:val="00403699"/>
    <w:rsid w:val="00572FAE"/>
    <w:rsid w:val="00573BC9"/>
    <w:rsid w:val="006843F3"/>
    <w:rsid w:val="00807738"/>
    <w:rsid w:val="00911001"/>
    <w:rsid w:val="009233D6"/>
    <w:rsid w:val="00BA4517"/>
    <w:rsid w:val="00C1683C"/>
    <w:rsid w:val="00D33767"/>
    <w:rsid w:val="00DD01D0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2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42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4295"/>
    <w:pPr>
      <w:keepNext/>
      <w:spacing w:before="240" w:after="60"/>
      <w:outlineLvl w:val="3"/>
    </w:pPr>
    <w:rPr>
      <w:noProof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29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29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29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29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har">
    <w:name w:val="Char"/>
    <w:uiPriority w:val="99"/>
    <w:rsid w:val="003F4295"/>
  </w:style>
  <w:style w:type="paragraph" w:styleId="BodyText">
    <w:name w:val="Body Text"/>
    <w:basedOn w:val="Normal"/>
    <w:link w:val="BodyTextChar"/>
    <w:uiPriority w:val="99"/>
    <w:semiHidden/>
    <w:rsid w:val="003F4295"/>
    <w:rPr>
      <w:rFonts w:ascii="Garamond" w:hAnsi="Garamond" w:cs="Garamond"/>
      <w:b/>
      <w:i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7295"/>
    <w:rPr>
      <w:sz w:val="24"/>
      <w:szCs w:val="24"/>
      <w:lang w:val="en-US" w:eastAsia="en-US"/>
    </w:rPr>
  </w:style>
  <w:style w:type="paragraph" w:customStyle="1" w:styleId="Adresse1">
    <w:name w:val="Adresse 1"/>
    <w:uiPriority w:val="99"/>
    <w:rsid w:val="003F4295"/>
    <w:pPr>
      <w:spacing w:after="240"/>
    </w:pPr>
    <w:rPr>
      <w:rFonts w:ascii="Arial Black" w:hAnsi="Arial Black" w:cs="Arial Black"/>
      <w:spacing w:val="20"/>
      <w:sz w:val="28"/>
      <w:szCs w:val="28"/>
    </w:rPr>
  </w:style>
  <w:style w:type="paragraph" w:customStyle="1" w:styleId="Adresse2">
    <w:name w:val="Adresse 2"/>
    <w:uiPriority w:val="99"/>
    <w:rsid w:val="003F4295"/>
    <w:pPr>
      <w:jc w:val="right"/>
    </w:pPr>
    <w:rPr>
      <w:rFonts w:ascii="Arial" w:hAnsi="Arial" w:cs="Arial"/>
      <w:sz w:val="28"/>
      <w:szCs w:val="28"/>
    </w:rPr>
  </w:style>
  <w:style w:type="paragraph" w:customStyle="1" w:styleId="Sonderverkaufsmerkmale">
    <w:name w:val="Sonderverkaufsmerkmale"/>
    <w:basedOn w:val="Normal"/>
    <w:uiPriority w:val="99"/>
    <w:rsid w:val="003F4295"/>
    <w:pPr>
      <w:keepNext/>
      <w:spacing w:before="60" w:after="60"/>
      <w:jc w:val="center"/>
      <w:outlineLvl w:val="3"/>
    </w:pPr>
    <w:rPr>
      <w:rFonts w:ascii="Garamond" w:hAnsi="Garamond" w:cs="Garamond"/>
      <w:b/>
      <w:bCs/>
      <w:i/>
      <w:sz w:val="52"/>
      <w:szCs w:val="52"/>
      <w:lang w:val="de-DE" w:eastAsia="de-DE"/>
    </w:rPr>
  </w:style>
  <w:style w:type="paragraph" w:customStyle="1" w:styleId="Sonderverkaufsbanner">
    <w:name w:val="Sonderverkaufsbanner"/>
    <w:basedOn w:val="Normal"/>
    <w:uiPriority w:val="99"/>
    <w:rsid w:val="003F4295"/>
    <w:pPr>
      <w:keepNext/>
      <w:spacing w:after="60"/>
      <w:jc w:val="center"/>
      <w:outlineLvl w:val="1"/>
    </w:pPr>
    <w:rPr>
      <w:rFonts w:ascii="Garamond" w:hAnsi="Garamond" w:cs="Garamond"/>
      <w:b/>
      <w:bCs/>
      <w:i/>
      <w:iCs/>
      <w:color w:val="009999"/>
      <w:sz w:val="96"/>
      <w:szCs w:val="96"/>
      <w:lang w:val="de-DE" w:eastAsia="de-DE"/>
    </w:rPr>
  </w:style>
  <w:style w:type="paragraph" w:customStyle="1" w:styleId="Firmenname">
    <w:name w:val="Firmenname"/>
    <w:basedOn w:val="Normal"/>
    <w:uiPriority w:val="99"/>
    <w:rsid w:val="003F4295"/>
    <w:pPr>
      <w:keepNext/>
      <w:spacing w:after="120"/>
      <w:outlineLvl w:val="0"/>
    </w:pPr>
    <w:rPr>
      <w:rFonts w:ascii="Arial Black" w:hAnsi="Arial Black" w:cs="Arial Black"/>
      <w:bCs/>
      <w:color w:val="FFFFFF"/>
      <w:spacing w:val="40"/>
      <w:kern w:val="32"/>
      <w:sz w:val="44"/>
      <w:szCs w:val="44"/>
      <w:lang w:val="de-DE" w:eastAsia="de-DE"/>
    </w:rPr>
  </w:style>
  <w:style w:type="paragraph" w:customStyle="1" w:styleId="Sonderverkaufstermin">
    <w:name w:val="Sonderverkaufstermin"/>
    <w:basedOn w:val="Normal"/>
    <w:uiPriority w:val="99"/>
    <w:rsid w:val="003F4295"/>
    <w:pPr>
      <w:keepNext/>
      <w:spacing w:before="240" w:after="60"/>
      <w:jc w:val="center"/>
      <w:outlineLvl w:val="2"/>
    </w:pPr>
    <w:rPr>
      <w:rFonts w:ascii="Garamond" w:hAnsi="Garamond" w:cs="Garamond"/>
      <w:b/>
      <w:bCs/>
      <w:sz w:val="44"/>
      <w:szCs w:val="44"/>
      <w:lang w:val="de-DE" w:eastAsia="de-DE"/>
    </w:rPr>
  </w:style>
  <w:style w:type="paragraph" w:customStyle="1" w:styleId="Geschftsstunden">
    <w:name w:val="Geschäftsstunden"/>
    <w:basedOn w:val="Normal"/>
    <w:uiPriority w:val="99"/>
    <w:rsid w:val="003F4295"/>
    <w:rPr>
      <w:rFonts w:ascii="Arial" w:hAnsi="Arial" w:cs="Arial"/>
      <w:b/>
      <w:bCs/>
      <w:sz w:val="20"/>
      <w:szCs w:val="20"/>
      <w:lang w:val="de-DE" w:eastAsia="de-DE"/>
    </w:rPr>
  </w:style>
  <w:style w:type="character" w:customStyle="1" w:styleId="Zeichen">
    <w:name w:val="Zeichen"/>
    <w:basedOn w:val="DefaultParagraphFont"/>
    <w:uiPriority w:val="99"/>
    <w:rsid w:val="003F4295"/>
    <w:rPr>
      <w:rFonts w:cs="Times New Roman"/>
      <w:noProof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rsid w:val="00573BC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3A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gfsb@eomuc.de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67eoa23\home$\ReddemannA\AppdataWin7\Microsoft\Templates\Business%20sale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sale flyer.dot</Template>
  <TotalTime>0</TotalTime>
  <Pages>1</Pages>
  <Words>3</Words>
  <Characters>19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Reddemann Angela Dr.</dc:creator>
  <cp:keywords/>
  <dc:description/>
  <cp:lastModifiedBy>UDuschl</cp:lastModifiedBy>
  <cp:revision>2</cp:revision>
  <cp:lastPrinted>2015-06-25T09:26:00Z</cp:lastPrinted>
  <dcterms:created xsi:type="dcterms:W3CDTF">2015-07-17T06:35:00Z</dcterms:created>
  <dcterms:modified xsi:type="dcterms:W3CDTF">2015-07-17T06:35:00Z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TC060862251031</vt:lpwstr>
  </property>
</Properties>
</file>